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C7" w:rsidRPr="00AB33C7" w:rsidRDefault="00AB33C7" w:rsidP="00AB33C7">
      <w:pPr>
        <w:pStyle w:val="a7"/>
        <w:jc w:val="right"/>
        <w:rPr>
          <w:b w:val="0"/>
          <w:sz w:val="20"/>
          <w:szCs w:val="20"/>
        </w:rPr>
      </w:pPr>
      <w:r w:rsidRPr="00EF4040">
        <w:rPr>
          <w:b w:val="0"/>
          <w:sz w:val="20"/>
          <w:szCs w:val="20"/>
        </w:rPr>
        <w:t>П</w:t>
      </w:r>
      <w:r w:rsidR="00EF4040" w:rsidRPr="00EF4040">
        <w:rPr>
          <w:b w:val="0"/>
          <w:sz w:val="20"/>
          <w:szCs w:val="20"/>
        </w:rPr>
        <w:t xml:space="preserve">риложение № 2 к приказу </w:t>
      </w:r>
      <w:bookmarkStart w:id="0" w:name="_GoBack"/>
      <w:bookmarkEnd w:id="0"/>
      <w:r w:rsidR="00EF4040" w:rsidRPr="00EF4040">
        <w:rPr>
          <w:b w:val="0"/>
          <w:sz w:val="20"/>
          <w:szCs w:val="20"/>
        </w:rPr>
        <w:t xml:space="preserve">№ </w:t>
      </w:r>
      <w:r w:rsidR="00EF4040" w:rsidRPr="00077408">
        <w:rPr>
          <w:b w:val="0"/>
          <w:sz w:val="20"/>
          <w:szCs w:val="20"/>
        </w:rPr>
        <w:t>188  от 01.09</w:t>
      </w:r>
      <w:r w:rsidRPr="00077408">
        <w:rPr>
          <w:b w:val="0"/>
          <w:sz w:val="20"/>
          <w:szCs w:val="20"/>
        </w:rPr>
        <w:t>.2022</w:t>
      </w:r>
    </w:p>
    <w:p w:rsidR="00AB33C7" w:rsidRDefault="00AB33C7" w:rsidP="00DB70BA">
      <w:pPr>
        <w:pStyle w:val="a7"/>
        <w:jc w:val="center"/>
      </w:pPr>
    </w:p>
    <w:p w:rsidR="00AB33C7" w:rsidRDefault="00AB33C7" w:rsidP="00AB33C7">
      <w:pPr>
        <w:pStyle w:val="a7"/>
        <w:jc w:val="center"/>
      </w:pPr>
      <w:r>
        <w:t xml:space="preserve">План мероприятий по улучшению условий труда по результатам плановой и внеплановой специальной оценки условий труда, </w:t>
      </w:r>
    </w:p>
    <w:p w:rsidR="00DB70BA" w:rsidRPr="00DB70BA" w:rsidRDefault="00AB33C7" w:rsidP="00AB33C7">
      <w:pPr>
        <w:pStyle w:val="a7"/>
        <w:jc w:val="center"/>
      </w:pPr>
      <w:r>
        <w:t>проведённой в АО «ПКС–Водоканал»</w:t>
      </w:r>
    </w:p>
    <w:p w:rsidR="00B3448B" w:rsidRPr="000D4429" w:rsidRDefault="00B3448B" w:rsidP="00B3448B"/>
    <w:p w:rsidR="00B3448B" w:rsidRDefault="00B3448B" w:rsidP="00B3448B">
      <w:pPr>
        <w:rPr>
          <w:rStyle w:val="a9"/>
          <w:sz w:val="20"/>
        </w:rPr>
      </w:pPr>
      <w:r w:rsidRPr="00AB33C7">
        <w:rPr>
          <w:sz w:val="20"/>
        </w:rPr>
        <w:t>Наименование организации:</w:t>
      </w:r>
      <w:r w:rsidRPr="00AB33C7">
        <w:rPr>
          <w:rStyle w:val="a9"/>
          <w:sz w:val="20"/>
        </w:rPr>
        <w:t xml:space="preserve"> </w:t>
      </w:r>
      <w:r w:rsidR="00C611EC" w:rsidRPr="00AB33C7">
        <w:rPr>
          <w:rStyle w:val="a9"/>
          <w:sz w:val="20"/>
        </w:rPr>
        <w:fldChar w:fldCharType="begin"/>
      </w:r>
      <w:r w:rsidR="00C611EC" w:rsidRPr="00AB33C7">
        <w:rPr>
          <w:rStyle w:val="a9"/>
          <w:sz w:val="20"/>
        </w:rPr>
        <w:instrText xml:space="preserve"> DOCVARIABLE ceh_info \* MERGEFORMAT </w:instrText>
      </w:r>
      <w:r w:rsidR="00C611EC" w:rsidRPr="00AB33C7">
        <w:rPr>
          <w:rStyle w:val="a9"/>
          <w:sz w:val="20"/>
        </w:rPr>
        <w:fldChar w:fldCharType="separate"/>
      </w:r>
      <w:r w:rsidR="000D4429" w:rsidRPr="00AB33C7">
        <w:rPr>
          <w:rStyle w:val="a9"/>
          <w:sz w:val="20"/>
        </w:rPr>
        <w:t xml:space="preserve">Акционерное общество «Петрозаводские коммунальные системы – Водоканал» </w:t>
      </w:r>
      <w:r w:rsidR="00C611EC" w:rsidRPr="00AB33C7">
        <w:rPr>
          <w:rStyle w:val="a9"/>
          <w:sz w:val="20"/>
        </w:rPr>
        <w:fldChar w:fldCharType="end"/>
      </w:r>
      <w:r w:rsidRPr="00AB33C7">
        <w:rPr>
          <w:rStyle w:val="a9"/>
          <w:sz w:val="20"/>
        </w:rPr>
        <w:t> </w:t>
      </w:r>
    </w:p>
    <w:p w:rsidR="00AB33C7" w:rsidRPr="00AB33C7" w:rsidRDefault="00AB33C7" w:rsidP="00B3448B">
      <w:pPr>
        <w:rPr>
          <w:sz w:val="20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  <w:gridCol w:w="1984"/>
        <w:gridCol w:w="1276"/>
        <w:gridCol w:w="2204"/>
        <w:gridCol w:w="1315"/>
      </w:tblGrid>
      <w:tr w:rsidR="00DB70BA" w:rsidRPr="00AF49A3" w:rsidTr="002B5A52">
        <w:trPr>
          <w:jc w:val="center"/>
        </w:trPr>
        <w:tc>
          <w:tcPr>
            <w:tcW w:w="3964" w:type="dxa"/>
            <w:vAlign w:val="center"/>
          </w:tcPr>
          <w:p w:rsidR="00DB70BA" w:rsidRPr="00063DF1" w:rsidRDefault="00DB70BA" w:rsidP="00AB33C7">
            <w:pPr>
              <w:pStyle w:val="aa"/>
            </w:pPr>
            <w:bookmarkStart w:id="1" w:name="main_table"/>
            <w:bookmarkEnd w:id="1"/>
            <w:r w:rsidRPr="00063DF1">
              <w:t>Наименование рабочего места</w:t>
            </w:r>
            <w:r w:rsidR="00AB33C7">
              <w:t>, № карты</w:t>
            </w:r>
          </w:p>
        </w:tc>
        <w:tc>
          <w:tcPr>
            <w:tcW w:w="482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76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220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2B5A52">
        <w:trPr>
          <w:jc w:val="center"/>
        </w:trPr>
        <w:tc>
          <w:tcPr>
            <w:tcW w:w="396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82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19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7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20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B33C7" w:rsidRPr="00AF49A3" w:rsidTr="002B5A52">
        <w:trPr>
          <w:jc w:val="center"/>
        </w:trPr>
        <w:tc>
          <w:tcPr>
            <w:tcW w:w="15563" w:type="dxa"/>
            <w:gridSpan w:val="6"/>
            <w:vAlign w:val="center"/>
          </w:tcPr>
          <w:p w:rsidR="00AB33C7" w:rsidRPr="00063DF1" w:rsidRDefault="00AB33C7" w:rsidP="00DB70BA">
            <w:pPr>
              <w:pStyle w:val="aa"/>
            </w:pPr>
            <w:r>
              <w:rPr>
                <w:b/>
                <w:i/>
              </w:rPr>
              <w:t>Автотранспортный цех</w:t>
            </w: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AB33C7">
            <w:pPr>
              <w:pStyle w:val="aa"/>
            </w:pPr>
            <w:r>
              <w:t>260. Заведующий медицинским кабинетом</w:t>
            </w:r>
          </w:p>
        </w:tc>
        <w:tc>
          <w:tcPr>
            <w:tcW w:w="4820" w:type="dxa"/>
            <w:vAlign w:val="center"/>
          </w:tcPr>
          <w:p w:rsidR="00D674F3" w:rsidRPr="00063DF1" w:rsidRDefault="00D674F3" w:rsidP="00DB70BA">
            <w:pPr>
              <w:pStyle w:val="aa"/>
            </w:pPr>
            <w:r>
              <w:t>Соблюдать медико-санитарные мероприятия (обязательное применение специальных сертифицированных средств индивидуальной защиты, дезинфицирующих средств, соблюдение мер личной гигиены)</w:t>
            </w:r>
          </w:p>
        </w:tc>
        <w:tc>
          <w:tcPr>
            <w:tcW w:w="1984" w:type="dxa"/>
            <w:vAlign w:val="center"/>
          </w:tcPr>
          <w:p w:rsidR="00D674F3" w:rsidRPr="00063DF1" w:rsidRDefault="00D674F3" w:rsidP="00DB70BA">
            <w:pPr>
              <w:pStyle w:val="aa"/>
            </w:pPr>
            <w:r>
              <w:t xml:space="preserve">Предупреждение профессиональных заболеваний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 w:val="restart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Автотранспортный цех</w:t>
            </w: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  <w:keepNext/>
            </w:pPr>
            <w:r>
              <w:t>261. Водитель автомобиля 4 разряда</w:t>
            </w:r>
          </w:p>
        </w:tc>
        <w:tc>
          <w:tcPr>
            <w:tcW w:w="4820" w:type="dxa"/>
            <w:vAlign w:val="center"/>
          </w:tcPr>
          <w:p w:rsidR="00D674F3" w:rsidRDefault="00D674F3" w:rsidP="000D4429">
            <w:pPr>
              <w:pStyle w:val="aa"/>
              <w:keepNext/>
            </w:pPr>
            <w:r>
              <w:t>Организовать рациональные режимы труда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0D4429">
            <w:pPr>
              <w:pStyle w:val="aa"/>
              <w:keepNext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0D4429">
            <w:pPr>
              <w:pStyle w:val="aa"/>
              <w:keepNext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0D4429">
            <w:pPr>
              <w:pStyle w:val="aa"/>
              <w:keepNext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0D4429">
            <w:pPr>
              <w:pStyle w:val="aa"/>
              <w:keepNext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262. Водитель автомобиля 4 разряда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263.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264.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265.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402.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266.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267. Машинист экскаватора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Разработать комплекс мероприятий, направленных на снижение уровня шума и/или вибрации в кабине автомобиля (трактора, экскаватора). Использовать СИЗ органов слуха.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неблагоприятного воздействия шума и/или вибрации.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268.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269. Водитель оператор-манипулятора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2B5A52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270.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lastRenderedPageBreak/>
              <w:t>271.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272.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273.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274. Водитель автомобиля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6728BE">
        <w:trPr>
          <w:jc w:val="center"/>
        </w:trPr>
        <w:tc>
          <w:tcPr>
            <w:tcW w:w="15563" w:type="dxa"/>
            <w:gridSpan w:val="6"/>
            <w:vAlign w:val="center"/>
          </w:tcPr>
          <w:p w:rsidR="00D674F3" w:rsidRPr="00063DF1" w:rsidRDefault="00D674F3" w:rsidP="00DB70BA">
            <w:pPr>
              <w:pStyle w:val="aa"/>
            </w:pPr>
            <w:r>
              <w:rPr>
                <w:b/>
                <w:i/>
              </w:rPr>
              <w:t>Испытательная лаборатория контроля качества воды</w:t>
            </w:r>
          </w:p>
        </w:tc>
      </w:tr>
      <w:tr w:rsidR="00D674F3" w:rsidRPr="00AF49A3" w:rsidTr="00BE53E9">
        <w:trPr>
          <w:jc w:val="center"/>
        </w:trPr>
        <w:tc>
          <w:tcPr>
            <w:tcW w:w="15563" w:type="dxa"/>
            <w:gridSpan w:val="6"/>
            <w:vAlign w:val="center"/>
          </w:tcPr>
          <w:p w:rsidR="00D674F3" w:rsidRPr="00063DF1" w:rsidRDefault="00D674F3" w:rsidP="00DB70BA">
            <w:pPr>
              <w:pStyle w:val="aa"/>
            </w:pPr>
            <w:r>
              <w:rPr>
                <w:i/>
              </w:rPr>
              <w:t>Сектор ВОС</w:t>
            </w: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163. Бактериолог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Соблюдать медико-санитарные мероприятия (обязательное применение специальных сертифицированных средств индивидуальной защиты, дезинфицирующих средств, соблюдение мер личной гигиены)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Предупреждение профессиональных заболеваний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 w:val="restart"/>
            <w:vAlign w:val="center"/>
          </w:tcPr>
          <w:p w:rsidR="00D674F3" w:rsidRDefault="00D674F3" w:rsidP="00DB70BA">
            <w:pPr>
              <w:pStyle w:val="aa"/>
            </w:pPr>
            <w:r w:rsidRPr="00D674F3">
              <w:t xml:space="preserve">Испытательная лаборатория контроля </w:t>
            </w:r>
          </w:p>
          <w:p w:rsidR="00D674F3" w:rsidRPr="00063DF1" w:rsidRDefault="00D674F3" w:rsidP="00DB70BA">
            <w:pPr>
              <w:pStyle w:val="aa"/>
            </w:pPr>
            <w:r w:rsidRPr="00D674F3">
              <w:t>качества воды</w:t>
            </w: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164. Химик-аналитик 2 категории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Выдать СИЗ органов дыхания. Усовершенствовать систему вентиляции.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Обеспечение СИЗ. Снижение концентрации вредных веществ в воздухе рабочей зоны.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165. Химик-аналитик 2 категории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Выдать СИЗ органов дыхания. Усовершенствовать систему вентиляции.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Обеспечение СИЗ. Снижение концентрации вредных веществ в воздухе рабочей зоны.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166. Лаборант химико-бактериологического анализа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Соблюдать медико-санитарные мероприятия (обязательное применение специальных сертифицированных средств индивидуальной защиты, дезинфицирующих средств, соблюдение мер личной гигиены)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Предупреждение профессиональных заболеваний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303E90">
        <w:trPr>
          <w:jc w:val="center"/>
        </w:trPr>
        <w:tc>
          <w:tcPr>
            <w:tcW w:w="15563" w:type="dxa"/>
            <w:gridSpan w:val="6"/>
            <w:vAlign w:val="center"/>
          </w:tcPr>
          <w:p w:rsidR="00D674F3" w:rsidRPr="00063DF1" w:rsidRDefault="00D674F3" w:rsidP="00DB70BA">
            <w:pPr>
              <w:pStyle w:val="aa"/>
            </w:pPr>
            <w:r>
              <w:rPr>
                <w:i/>
              </w:rPr>
              <w:t>Сектор КОС</w:t>
            </w: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169. Гидробиолог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Усовершенствовать систему вентиляции. Выдать СИЗ органов дыхания.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концентрации вредных веществ в воздухе рабочей зоны. Снижение неблагоприятного воздействия химического фактора.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 w:val="restart"/>
            <w:vAlign w:val="center"/>
          </w:tcPr>
          <w:p w:rsidR="00D674F3" w:rsidRDefault="00D674F3" w:rsidP="00D674F3">
            <w:pPr>
              <w:pStyle w:val="aa"/>
            </w:pPr>
          </w:p>
          <w:p w:rsidR="00D674F3" w:rsidRDefault="00D674F3" w:rsidP="00D674F3">
            <w:pPr>
              <w:pStyle w:val="aa"/>
            </w:pPr>
          </w:p>
          <w:p w:rsidR="00D674F3" w:rsidRDefault="00D674F3" w:rsidP="00D674F3">
            <w:pPr>
              <w:pStyle w:val="aa"/>
            </w:pPr>
          </w:p>
          <w:p w:rsidR="00D674F3" w:rsidRDefault="00D674F3" w:rsidP="00D674F3">
            <w:pPr>
              <w:pStyle w:val="aa"/>
              <w:jc w:val="left"/>
            </w:pPr>
            <w:r>
              <w:t xml:space="preserve">Испытательная лабо-ратория контроля </w:t>
            </w:r>
          </w:p>
          <w:p w:rsidR="00D674F3" w:rsidRPr="00063DF1" w:rsidRDefault="00D674F3" w:rsidP="00D674F3">
            <w:pPr>
              <w:pStyle w:val="aa"/>
            </w:pPr>
            <w:r>
              <w:t>качества воды</w:t>
            </w: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170. Химик-аналитик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Усовершенствовать систему вентиляции. Выдать СИЗ органов дыхания.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концентрации вредных веществ в воздухе рабочей зоны. Снижение неблагоприятного воздействия </w:t>
            </w:r>
            <w:r>
              <w:lastRenderedPageBreak/>
              <w:t xml:space="preserve">химического фактора.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lastRenderedPageBreak/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172. Лаборант химического анализа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Усовершенствовать систему вентиляции. Выдать СИЗ органов дыхания.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концентрации вредных веществ в воздухе рабочей зоны. Снижение неблагоприятного воздействия химического фактора.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275. Химик-аналитик 2 категории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Усовершенствовать систему вентиляции. Выдать СИЗ органов дыхания.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концентрации вредных веществ в воздухе рабочей зоны. Снижение неблагоприятного воздействия химического фактора.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396DC3">
        <w:trPr>
          <w:jc w:val="center"/>
        </w:trPr>
        <w:tc>
          <w:tcPr>
            <w:tcW w:w="15563" w:type="dxa"/>
            <w:gridSpan w:val="6"/>
            <w:vAlign w:val="center"/>
          </w:tcPr>
          <w:p w:rsidR="00D674F3" w:rsidRPr="00063DF1" w:rsidRDefault="00D674F3" w:rsidP="00DB70BA">
            <w:pPr>
              <w:pStyle w:val="aa"/>
            </w:pPr>
            <w:r>
              <w:rPr>
                <w:b/>
                <w:i/>
              </w:rPr>
              <w:t>Служба режимов</w:t>
            </w:r>
          </w:p>
        </w:tc>
      </w:tr>
      <w:tr w:rsidR="00D674F3" w:rsidRPr="00AF49A3" w:rsidTr="000A2019">
        <w:trPr>
          <w:jc w:val="center"/>
        </w:trPr>
        <w:tc>
          <w:tcPr>
            <w:tcW w:w="15563" w:type="dxa"/>
            <w:gridSpan w:val="6"/>
            <w:vAlign w:val="center"/>
          </w:tcPr>
          <w:p w:rsidR="00D674F3" w:rsidRPr="00063DF1" w:rsidRDefault="00D674F3" w:rsidP="00DB70BA">
            <w:pPr>
              <w:pStyle w:val="aa"/>
            </w:pPr>
            <w:r>
              <w:rPr>
                <w:i/>
              </w:rPr>
              <w:t>Участок ВНС</w:t>
            </w: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Pr="000D4429" w:rsidRDefault="00D674F3" w:rsidP="002B5A52">
            <w:pPr>
              <w:pStyle w:val="aa"/>
            </w:pPr>
            <w:r>
              <w:t>276. Слесарь-ремонтник (с обязанностями сварочных работ)</w:t>
            </w: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Установить местный отсос. Использовать СИЗ органов дыхания.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концентрации вредных веществ в воздухе рабочей зоны. Снижение неблагоприятного воздействия химического фактора. Обеспечение СИЗ.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 w:val="restart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Участок ВНС</w:t>
            </w: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Default="00D674F3" w:rsidP="002B5A52">
            <w:pPr>
              <w:pStyle w:val="aa"/>
            </w:pP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неблагоприятного воздействия шума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Default="00D674F3" w:rsidP="000D4429">
            <w:pPr>
              <w:pStyle w:val="aa"/>
              <w:jc w:val="left"/>
            </w:pP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Использовать маску сварщика при проведении сварочных работ.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  <w:tr w:rsidR="00D674F3" w:rsidRPr="00AF49A3" w:rsidTr="002B5A52">
        <w:trPr>
          <w:jc w:val="center"/>
        </w:trPr>
        <w:tc>
          <w:tcPr>
            <w:tcW w:w="3964" w:type="dxa"/>
            <w:vAlign w:val="center"/>
          </w:tcPr>
          <w:p w:rsidR="00D674F3" w:rsidRDefault="00D674F3" w:rsidP="000D4429">
            <w:pPr>
              <w:pStyle w:val="aa"/>
              <w:jc w:val="left"/>
            </w:pPr>
          </w:p>
        </w:tc>
        <w:tc>
          <w:tcPr>
            <w:tcW w:w="4820" w:type="dxa"/>
            <w:vAlign w:val="center"/>
          </w:tcPr>
          <w:p w:rsidR="00D674F3" w:rsidRDefault="00D674F3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1984" w:type="dxa"/>
            <w:vAlign w:val="center"/>
          </w:tcPr>
          <w:p w:rsidR="00D674F3" w:rsidRDefault="00D674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D674F3" w:rsidRPr="00063DF1" w:rsidRDefault="00D674F3" w:rsidP="00DB70BA">
            <w:pPr>
              <w:pStyle w:val="aa"/>
            </w:pPr>
            <w:r w:rsidRPr="00D674F3">
              <w:t>Постоянно</w:t>
            </w:r>
          </w:p>
        </w:tc>
        <w:tc>
          <w:tcPr>
            <w:tcW w:w="2204" w:type="dxa"/>
            <w:vMerge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74F3" w:rsidRPr="00063DF1" w:rsidRDefault="00D674F3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29" w:rsidRPr="000D4429" w:rsidRDefault="000D4429" w:rsidP="000D4429">
      <w:pPr>
        <w:pStyle w:val="aa"/>
        <w:rPr>
          <w:sz w:val="24"/>
        </w:rPr>
      </w:pPr>
      <w:r>
        <w:separator/>
      </w:r>
    </w:p>
  </w:endnote>
  <w:endnote w:type="continuationSeparator" w:id="0">
    <w:p w:rsidR="000D4429" w:rsidRPr="000D4429" w:rsidRDefault="000D4429" w:rsidP="000D4429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29" w:rsidRPr="000D4429" w:rsidRDefault="000D4429" w:rsidP="000D4429">
      <w:pPr>
        <w:pStyle w:val="aa"/>
        <w:rPr>
          <w:sz w:val="24"/>
        </w:rPr>
      </w:pPr>
      <w:r>
        <w:separator/>
      </w:r>
    </w:p>
  </w:footnote>
  <w:footnote w:type="continuationSeparator" w:id="0">
    <w:p w:rsidR="000D4429" w:rsidRPr="000D4429" w:rsidRDefault="000D4429" w:rsidP="000D4429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 Акционерное общество «Петрозаводские коммунальные системы – Водоканал» "/>
    <w:docVar w:name="close_doc_flag" w:val="0"/>
    <w:docVar w:name="doc_type" w:val="6"/>
    <w:docVar w:name="fill_date" w:val="15.08.2022"/>
    <w:docVar w:name="org_guid" w:val="2B9B585B3D894BB6ABC71FEBAEB30CED"/>
    <w:docVar w:name="org_id" w:val="71"/>
    <w:docVar w:name="org_name" w:val="     "/>
    <w:docVar w:name="pers_guids" w:val="66D3E8029F1D43FBB393890F1A544D90@"/>
    <w:docVar w:name="pers_snils" w:val="66D3E8029F1D43FBB393890F1A544D90@"/>
    <w:docVar w:name="podr_id" w:val="org_71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v_docs" w:val="1"/>
  </w:docVars>
  <w:rsids>
    <w:rsidRoot w:val="000D4429"/>
    <w:rsid w:val="0002033E"/>
    <w:rsid w:val="00056BFC"/>
    <w:rsid w:val="00077408"/>
    <w:rsid w:val="0007776A"/>
    <w:rsid w:val="00093D2E"/>
    <w:rsid w:val="000C5130"/>
    <w:rsid w:val="000D4429"/>
    <w:rsid w:val="00196135"/>
    <w:rsid w:val="001A7AC3"/>
    <w:rsid w:val="001B06AD"/>
    <w:rsid w:val="00237B32"/>
    <w:rsid w:val="002B5A52"/>
    <w:rsid w:val="003A1C01"/>
    <w:rsid w:val="003A2259"/>
    <w:rsid w:val="003C79E5"/>
    <w:rsid w:val="00483A6A"/>
    <w:rsid w:val="00495D50"/>
    <w:rsid w:val="004B7161"/>
    <w:rsid w:val="004C6BD0"/>
    <w:rsid w:val="004C713C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B33C7"/>
    <w:rsid w:val="00B12F45"/>
    <w:rsid w:val="00B1405F"/>
    <w:rsid w:val="00B3448B"/>
    <w:rsid w:val="00B5534B"/>
    <w:rsid w:val="00BA560A"/>
    <w:rsid w:val="00BD0A92"/>
    <w:rsid w:val="00C0355B"/>
    <w:rsid w:val="00C45714"/>
    <w:rsid w:val="00C611EC"/>
    <w:rsid w:val="00C93056"/>
    <w:rsid w:val="00CA2E96"/>
    <w:rsid w:val="00CD2568"/>
    <w:rsid w:val="00D11966"/>
    <w:rsid w:val="00D674F3"/>
    <w:rsid w:val="00DB70BA"/>
    <w:rsid w:val="00DC0F74"/>
    <w:rsid w:val="00DD6622"/>
    <w:rsid w:val="00E25119"/>
    <w:rsid w:val="00E458F1"/>
    <w:rsid w:val="00E84972"/>
    <w:rsid w:val="00EB7BDE"/>
    <w:rsid w:val="00EC5373"/>
    <w:rsid w:val="00EF4040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20A1088F-4927-4D2D-A914-B62C7F4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44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4429"/>
    <w:rPr>
      <w:sz w:val="24"/>
    </w:rPr>
  </w:style>
  <w:style w:type="paragraph" w:styleId="ad">
    <w:name w:val="footer"/>
    <w:basedOn w:val="a"/>
    <w:link w:val="ae"/>
    <w:rsid w:val="000D44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44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959</TotalTime>
  <Pages>3</Pages>
  <Words>591</Words>
  <Characters>4905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Валера</dc:creator>
  <cp:keywords/>
  <dc:description/>
  <cp:lastModifiedBy>PCS\m.meleeva (WST-VAR-074)</cp:lastModifiedBy>
  <cp:revision>5</cp:revision>
  <cp:lastPrinted>2022-08-18T16:31:00Z</cp:lastPrinted>
  <dcterms:created xsi:type="dcterms:W3CDTF">2022-08-30T13:10:00Z</dcterms:created>
  <dcterms:modified xsi:type="dcterms:W3CDTF">2022-09-01T10:45:00Z</dcterms:modified>
</cp:coreProperties>
</file>